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DA" w:rsidRPr="009B2D38" w:rsidRDefault="000019DA" w:rsidP="008E5567">
      <w:pPr>
        <w:rPr>
          <w:lang w:val="en-GB"/>
        </w:rPr>
      </w:pPr>
    </w:p>
    <w:p w:rsidR="000019DA" w:rsidRPr="009B2D38" w:rsidRDefault="000019DA" w:rsidP="008E5567">
      <w:pPr>
        <w:rPr>
          <w:lang w:val="en-GB"/>
        </w:rPr>
      </w:pPr>
    </w:p>
    <w:p w:rsidR="003C2EC1" w:rsidRPr="009B2D38" w:rsidRDefault="003C2EC1" w:rsidP="003C2EC1">
      <w:pPr>
        <w:pStyle w:val="DocumentName"/>
        <w:rPr>
          <w:lang w:val="en-GB"/>
        </w:rPr>
      </w:pPr>
    </w:p>
    <w:p w:rsidR="002C4129" w:rsidRPr="009B2D38" w:rsidRDefault="002C4129" w:rsidP="002C4129">
      <w:pPr>
        <w:rPr>
          <w:lang w:val="en-GB"/>
        </w:rPr>
      </w:pPr>
    </w:p>
    <w:p w:rsidR="002C4129" w:rsidRPr="00C77CDE" w:rsidRDefault="002C4129" w:rsidP="002C4129">
      <w:pPr>
        <w:rPr>
          <w:lang w:val="hu-HU"/>
        </w:rPr>
      </w:pPr>
    </w:p>
    <w:p w:rsidR="002C4129" w:rsidRPr="00C77CDE" w:rsidRDefault="003C58F3" w:rsidP="002C4129">
      <w:pPr>
        <w:rPr>
          <w:lang w:val="hu-HU"/>
        </w:rPr>
      </w:pPr>
      <w:r w:rsidRPr="00C77CD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2EF29F4F" wp14:editId="2CD65A4A">
                <wp:simplePos x="0" y="0"/>
                <wp:positionH relativeFrom="page">
                  <wp:posOffset>5419725</wp:posOffset>
                </wp:positionH>
                <wp:positionV relativeFrom="page">
                  <wp:posOffset>1805305</wp:posOffset>
                </wp:positionV>
                <wp:extent cx="2040255" cy="12954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8F3" w:rsidRPr="009B038E" w:rsidRDefault="006D51B4" w:rsidP="003C58F3">
                            <w:pPr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SOS-</w:t>
                            </w:r>
                            <w:r w:rsidR="003C58F3" w:rsidRPr="009B038E">
                              <w:rPr>
                                <w:sz w:val="18"/>
                                <w:szCs w:val="18"/>
                                <w:lang w:val="hu-HU"/>
                              </w:rPr>
                              <w:t>Gyermekfalu Magyarországi Alapítványa,</w:t>
                            </w:r>
                          </w:p>
                          <w:p w:rsidR="003C58F3" w:rsidRPr="009B038E" w:rsidRDefault="003C58F3" w:rsidP="003C58F3">
                            <w:pPr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B038E">
                              <w:rPr>
                                <w:sz w:val="18"/>
                                <w:szCs w:val="18"/>
                                <w:lang w:val="hu-HU"/>
                              </w:rPr>
                              <w:t>109</w:t>
                            </w:r>
                            <w:r w:rsidR="006D51B4">
                              <w:rPr>
                                <w:sz w:val="18"/>
                                <w:szCs w:val="18"/>
                                <w:lang w:val="hu-HU"/>
                              </w:rPr>
                              <w:t>4</w:t>
                            </w:r>
                            <w:r w:rsidRPr="009B038E"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 Budapest</w:t>
                            </w:r>
                          </w:p>
                          <w:p w:rsidR="003C58F3" w:rsidRPr="009B038E" w:rsidRDefault="006D51B4" w:rsidP="003C58F3">
                            <w:pPr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Angyal</w:t>
                            </w:r>
                            <w:r w:rsidR="003C58F3" w:rsidRPr="009B038E"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 u. 1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-3</w:t>
                            </w:r>
                            <w:r w:rsidR="003C58F3" w:rsidRPr="009B038E">
                              <w:rPr>
                                <w:sz w:val="18"/>
                                <w:szCs w:val="18"/>
                                <w:lang w:val="hu-HU"/>
                              </w:rPr>
                              <w:t>.</w:t>
                            </w:r>
                          </w:p>
                          <w:p w:rsidR="003C58F3" w:rsidRPr="009B038E" w:rsidRDefault="003C58F3" w:rsidP="003C58F3">
                            <w:pPr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B038E">
                              <w:rPr>
                                <w:sz w:val="18"/>
                                <w:szCs w:val="18"/>
                                <w:lang w:val="hu-HU"/>
                              </w:rPr>
                              <w:t>T +36 1 301 3160</w:t>
                            </w:r>
                          </w:p>
                          <w:p w:rsidR="003C58F3" w:rsidRPr="009B038E" w:rsidRDefault="003C58F3" w:rsidP="003C58F3">
                            <w:pPr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B038E">
                              <w:rPr>
                                <w:sz w:val="18"/>
                                <w:szCs w:val="18"/>
                                <w:lang w:val="hu-HU"/>
                              </w:rPr>
                              <w:t>F +36 1 325 9409</w:t>
                            </w:r>
                          </w:p>
                          <w:p w:rsidR="003C58F3" w:rsidRPr="009B038E" w:rsidRDefault="007322FC" w:rsidP="003C58F3">
                            <w:pPr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hyperlink r:id="rId7" w:history="1">
                              <w:r w:rsidR="003C58F3" w:rsidRPr="009B038E">
                                <w:rPr>
                                  <w:rStyle w:val="Hiperhivatkozs"/>
                                  <w:sz w:val="18"/>
                                  <w:szCs w:val="18"/>
                                  <w:lang w:val="hu-HU"/>
                                </w:rPr>
                                <w:t>sos-gyermekfalu@sos.hu</w:t>
                              </w:r>
                            </w:hyperlink>
                          </w:p>
                          <w:p w:rsidR="003C58F3" w:rsidRPr="009B038E" w:rsidRDefault="007322FC" w:rsidP="003C58F3">
                            <w:pPr>
                              <w:rPr>
                                <w:lang w:val="hu-HU"/>
                              </w:rPr>
                            </w:pPr>
                            <w:hyperlink r:id="rId8" w:history="1">
                              <w:r w:rsidR="003C58F3" w:rsidRPr="009B038E">
                                <w:rPr>
                                  <w:rStyle w:val="Hiperhivatkozs"/>
                                  <w:sz w:val="18"/>
                                  <w:szCs w:val="18"/>
                                  <w:lang w:val="hu-HU"/>
                                </w:rPr>
                                <w:t>www.sos.hu</w:t>
                              </w:r>
                            </w:hyperlink>
                          </w:p>
                          <w:p w:rsidR="003C58F3" w:rsidRPr="009B038E" w:rsidRDefault="003C58F3" w:rsidP="003C58F3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3C58F3" w:rsidRPr="009B038E" w:rsidRDefault="003C58F3" w:rsidP="003C58F3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29F4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6.75pt;margin-top:142.15pt;width:160.6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uptw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" o:allowoverlap="f" filled="f" stroked="f">
                <v:textbox>
                  <w:txbxContent>
                    <w:p w:rsidR="003C58F3" w:rsidRPr="009B038E" w:rsidRDefault="006D51B4" w:rsidP="003C58F3">
                      <w:pPr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>SOS-</w:t>
                      </w:r>
                      <w:r w:rsidR="003C58F3" w:rsidRPr="009B038E">
                        <w:rPr>
                          <w:sz w:val="18"/>
                          <w:szCs w:val="18"/>
                          <w:lang w:val="hu-HU"/>
                        </w:rPr>
                        <w:t>Gyermekfalu Magyarországi Alapítványa,</w:t>
                      </w:r>
                    </w:p>
                    <w:p w:rsidR="003C58F3" w:rsidRPr="009B038E" w:rsidRDefault="003C58F3" w:rsidP="003C58F3">
                      <w:pPr>
                        <w:rPr>
                          <w:sz w:val="18"/>
                          <w:szCs w:val="18"/>
                          <w:lang w:val="hu-HU"/>
                        </w:rPr>
                      </w:pPr>
                      <w:r w:rsidRPr="009B038E">
                        <w:rPr>
                          <w:sz w:val="18"/>
                          <w:szCs w:val="18"/>
                          <w:lang w:val="hu-HU"/>
                        </w:rPr>
                        <w:t>109</w:t>
                      </w:r>
                      <w:r w:rsidR="006D51B4">
                        <w:rPr>
                          <w:sz w:val="18"/>
                          <w:szCs w:val="18"/>
                          <w:lang w:val="hu-HU"/>
                        </w:rPr>
                        <w:t>4</w:t>
                      </w:r>
                      <w:r w:rsidRPr="009B038E">
                        <w:rPr>
                          <w:sz w:val="18"/>
                          <w:szCs w:val="18"/>
                          <w:lang w:val="hu-HU"/>
                        </w:rPr>
                        <w:t xml:space="preserve"> Budapest</w:t>
                      </w:r>
                    </w:p>
                    <w:p w:rsidR="003C58F3" w:rsidRPr="009B038E" w:rsidRDefault="006D51B4" w:rsidP="003C58F3">
                      <w:pPr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>Angyal</w:t>
                      </w:r>
                      <w:r w:rsidR="003C58F3" w:rsidRPr="009B038E">
                        <w:rPr>
                          <w:sz w:val="18"/>
                          <w:szCs w:val="18"/>
                          <w:lang w:val="hu-HU"/>
                        </w:rPr>
                        <w:t xml:space="preserve"> u. 1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-3</w:t>
                      </w:r>
                      <w:r w:rsidR="003C58F3" w:rsidRPr="009B038E">
                        <w:rPr>
                          <w:sz w:val="18"/>
                          <w:szCs w:val="18"/>
                          <w:lang w:val="hu-HU"/>
                        </w:rPr>
                        <w:t>.</w:t>
                      </w:r>
                    </w:p>
                    <w:p w:rsidR="003C58F3" w:rsidRPr="009B038E" w:rsidRDefault="003C58F3" w:rsidP="003C58F3">
                      <w:pPr>
                        <w:rPr>
                          <w:sz w:val="18"/>
                          <w:szCs w:val="18"/>
                          <w:lang w:val="hu-HU"/>
                        </w:rPr>
                      </w:pPr>
                      <w:r w:rsidRPr="009B038E">
                        <w:rPr>
                          <w:sz w:val="18"/>
                          <w:szCs w:val="18"/>
                          <w:lang w:val="hu-HU"/>
                        </w:rPr>
                        <w:t>T +36 1 301 3160</w:t>
                      </w:r>
                    </w:p>
                    <w:p w:rsidR="003C58F3" w:rsidRPr="009B038E" w:rsidRDefault="003C58F3" w:rsidP="003C58F3">
                      <w:pPr>
                        <w:rPr>
                          <w:sz w:val="18"/>
                          <w:szCs w:val="18"/>
                          <w:lang w:val="hu-HU"/>
                        </w:rPr>
                      </w:pPr>
                      <w:r w:rsidRPr="009B038E">
                        <w:rPr>
                          <w:sz w:val="18"/>
                          <w:szCs w:val="18"/>
                          <w:lang w:val="hu-HU"/>
                        </w:rPr>
                        <w:t>F +36 1 325 9409</w:t>
                      </w:r>
                    </w:p>
                    <w:p w:rsidR="003C58F3" w:rsidRPr="009B038E" w:rsidRDefault="00D3712A" w:rsidP="003C58F3">
                      <w:pPr>
                        <w:rPr>
                          <w:sz w:val="18"/>
                          <w:szCs w:val="18"/>
                          <w:lang w:val="hu-HU"/>
                        </w:rPr>
                      </w:pPr>
                      <w:hyperlink r:id="rId9" w:history="1">
                        <w:r w:rsidR="003C58F3" w:rsidRPr="009B038E">
                          <w:rPr>
                            <w:rStyle w:val="Hiperhivatkozs"/>
                            <w:sz w:val="18"/>
                            <w:szCs w:val="18"/>
                            <w:lang w:val="hu-HU"/>
                          </w:rPr>
                          <w:t>sos-gyermekfalu@sos.hu</w:t>
                        </w:r>
                      </w:hyperlink>
                    </w:p>
                    <w:p w:rsidR="003C58F3" w:rsidRPr="009B038E" w:rsidRDefault="00D3712A" w:rsidP="003C58F3">
                      <w:pPr>
                        <w:rPr>
                          <w:lang w:val="hu-HU"/>
                        </w:rPr>
                      </w:pPr>
                      <w:hyperlink r:id="rId10" w:history="1">
                        <w:r w:rsidR="003C58F3" w:rsidRPr="009B038E">
                          <w:rPr>
                            <w:rStyle w:val="Hiperhivatkozs"/>
                            <w:sz w:val="18"/>
                            <w:szCs w:val="18"/>
                            <w:lang w:val="hu-HU"/>
                          </w:rPr>
                          <w:t>www.sos.hu</w:t>
                        </w:r>
                      </w:hyperlink>
                    </w:p>
                    <w:p w:rsidR="003C58F3" w:rsidRPr="009B038E" w:rsidRDefault="003C58F3" w:rsidP="003C58F3">
                      <w:pPr>
                        <w:rPr>
                          <w:lang w:val="hu-HU"/>
                        </w:rPr>
                      </w:pPr>
                    </w:p>
                    <w:p w:rsidR="003C58F3" w:rsidRPr="009B038E" w:rsidRDefault="003C58F3" w:rsidP="003C58F3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A12B4" w:rsidRPr="00C77CDE" w:rsidRDefault="000A12B4" w:rsidP="003C2EC1">
      <w:pPr>
        <w:pStyle w:val="DocumentName"/>
        <w:rPr>
          <w:lang w:val="hu-HU"/>
        </w:rPr>
      </w:pPr>
      <w:bookmarkStart w:id="0" w:name="_Toc243988117"/>
    </w:p>
    <w:p w:rsidR="000A12B4" w:rsidRPr="00C77CDE" w:rsidRDefault="000A12B4" w:rsidP="003C2EC1">
      <w:pPr>
        <w:pStyle w:val="DocumentName"/>
        <w:rPr>
          <w:lang w:val="hu-HU"/>
        </w:rPr>
      </w:pPr>
    </w:p>
    <w:p w:rsidR="000A12B4" w:rsidRPr="00C77CDE" w:rsidRDefault="000A12B4" w:rsidP="003C2EC1">
      <w:pPr>
        <w:pStyle w:val="DocumentName"/>
        <w:rPr>
          <w:lang w:val="hu-HU"/>
        </w:rPr>
      </w:pPr>
    </w:p>
    <w:p w:rsidR="000A12B4" w:rsidRPr="00C77CDE" w:rsidRDefault="000A12B4" w:rsidP="003C2EC1">
      <w:pPr>
        <w:pStyle w:val="DocumentName"/>
        <w:rPr>
          <w:lang w:val="hu-HU"/>
        </w:rPr>
      </w:pPr>
    </w:p>
    <w:p w:rsidR="000A12B4" w:rsidRPr="00C77CDE" w:rsidRDefault="000A12B4" w:rsidP="003C2EC1">
      <w:pPr>
        <w:pStyle w:val="DocumentName"/>
        <w:rPr>
          <w:lang w:val="hu-HU"/>
        </w:rPr>
      </w:pPr>
    </w:p>
    <w:p w:rsidR="003751F0" w:rsidRPr="00C77CDE" w:rsidRDefault="003751F0" w:rsidP="003C2EC1">
      <w:pPr>
        <w:pStyle w:val="DocumentName"/>
        <w:rPr>
          <w:lang w:val="hu-HU"/>
        </w:rPr>
      </w:pPr>
    </w:p>
    <w:bookmarkEnd w:id="0"/>
    <w:p w:rsidR="00993F8A" w:rsidRDefault="00993F8A" w:rsidP="00993F8A">
      <w:pPr>
        <w:rPr>
          <w:lang w:val="hu-HU"/>
        </w:rPr>
      </w:pPr>
    </w:p>
    <w:p w:rsidR="00A24036" w:rsidRDefault="00A24036" w:rsidP="00993F8A">
      <w:pPr>
        <w:rPr>
          <w:lang w:val="hu-HU"/>
        </w:rPr>
      </w:pPr>
    </w:p>
    <w:p w:rsidR="0036614E" w:rsidRDefault="0036614E" w:rsidP="0036614E">
      <w:pPr>
        <w:pStyle w:val="Default"/>
      </w:pPr>
    </w:p>
    <w:p w:rsidR="0036614E" w:rsidRDefault="0036614E" w:rsidP="003661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SOS GYERMEKFALVAK MAGYARORSZÁG – ADHAT VONAL</w:t>
      </w:r>
    </w:p>
    <w:p w:rsidR="0036614E" w:rsidRDefault="0036614E" w:rsidP="003661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</w:t>
      </w:r>
      <w:r w:rsidR="00855C2B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 ÉVI BESZÁMOLÓ</w:t>
      </w:r>
    </w:p>
    <w:p w:rsidR="0036614E" w:rsidRDefault="0036614E" w:rsidP="0036614E">
      <w:pPr>
        <w:pStyle w:val="Default"/>
        <w:rPr>
          <w:b/>
          <w:bCs/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</w:p>
    <w:p w:rsidR="0036614E" w:rsidRDefault="00855C2B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Időszak: 2018</w:t>
      </w:r>
      <w:r w:rsidR="00A24036">
        <w:rPr>
          <w:sz w:val="22"/>
          <w:szCs w:val="22"/>
        </w:rPr>
        <w:t>. január – 201</w:t>
      </w:r>
      <w:r>
        <w:rPr>
          <w:sz w:val="22"/>
          <w:szCs w:val="22"/>
        </w:rPr>
        <w:t>8</w:t>
      </w:r>
      <w:r w:rsidR="0036614E">
        <w:rPr>
          <w:sz w:val="22"/>
          <w:szCs w:val="22"/>
        </w:rPr>
        <w:t xml:space="preserve">. december </w:t>
      </w:r>
    </w:p>
    <w:p w:rsidR="0036614E" w:rsidRDefault="0036614E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tárgyidőszak alatt a beérkezett hívásokból és üzenetekből származó adomány teljes összege: </w:t>
      </w:r>
    </w:p>
    <w:p w:rsidR="0036614E" w:rsidRDefault="00146CB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D3712A">
        <w:rPr>
          <w:sz w:val="22"/>
          <w:szCs w:val="22"/>
        </w:rPr>
        <w:t>.</w:t>
      </w:r>
      <w:r>
        <w:rPr>
          <w:sz w:val="22"/>
          <w:szCs w:val="22"/>
        </w:rPr>
        <w:t>313</w:t>
      </w:r>
      <w:r w:rsidR="00D3712A">
        <w:rPr>
          <w:sz w:val="22"/>
          <w:szCs w:val="22"/>
        </w:rPr>
        <w:t>.</w:t>
      </w:r>
      <w:r>
        <w:rPr>
          <w:sz w:val="22"/>
          <w:szCs w:val="22"/>
        </w:rPr>
        <w:t>954</w:t>
      </w:r>
      <w:r w:rsidR="0036614E">
        <w:rPr>
          <w:sz w:val="22"/>
          <w:szCs w:val="22"/>
        </w:rPr>
        <w:t xml:space="preserve"> Ft </w:t>
      </w:r>
    </w:p>
    <w:p w:rsidR="0036614E" w:rsidRDefault="0036614E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tárgyidőszakban beérkezett adományból a telefonszolgáltatók részére átadott díj: </w:t>
      </w:r>
    </w:p>
    <w:p w:rsidR="0036614E" w:rsidRDefault="00146CBE" w:rsidP="0036614E">
      <w:pPr>
        <w:pStyle w:val="Default"/>
        <w:rPr>
          <w:sz w:val="22"/>
          <w:szCs w:val="22"/>
        </w:rPr>
      </w:pPr>
      <w:r w:rsidRPr="00146CBE">
        <w:rPr>
          <w:sz w:val="22"/>
          <w:szCs w:val="22"/>
        </w:rPr>
        <w:t>238.404</w:t>
      </w:r>
      <w:r w:rsidR="0036614E">
        <w:rPr>
          <w:sz w:val="22"/>
          <w:szCs w:val="22"/>
        </w:rPr>
        <w:t xml:space="preserve"> Ft </w:t>
      </w:r>
    </w:p>
    <w:p w:rsidR="0036614E" w:rsidRDefault="0036614E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Az SOS-Gyermekfalu Magyarországi Alapítványa által saját működési költségre felhasznált keret: </w:t>
      </w: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beérkezett adomány 100%-ban ügyműködésre lett felhasználva, az SOS Gyermekfalvak Magyarország által támogatott gyermekek részesültek belőle. </w:t>
      </w:r>
    </w:p>
    <w:p w:rsidR="0036614E" w:rsidRDefault="0036614E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Az SOS Gyermekfalu Magyarország által a rászorulók megsegítésére felhasználható összeg: </w:t>
      </w:r>
    </w:p>
    <w:p w:rsidR="0036614E" w:rsidRDefault="00146CB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D3712A">
        <w:rPr>
          <w:sz w:val="22"/>
          <w:szCs w:val="22"/>
        </w:rPr>
        <w:t>.</w:t>
      </w:r>
      <w:r>
        <w:rPr>
          <w:sz w:val="22"/>
          <w:szCs w:val="22"/>
        </w:rPr>
        <w:t>075</w:t>
      </w:r>
      <w:r w:rsidR="00D3712A">
        <w:rPr>
          <w:sz w:val="22"/>
          <w:szCs w:val="22"/>
        </w:rPr>
        <w:t>.</w:t>
      </w:r>
      <w:r>
        <w:rPr>
          <w:sz w:val="22"/>
          <w:szCs w:val="22"/>
        </w:rPr>
        <w:t>550</w:t>
      </w:r>
      <w:r w:rsidR="0036614E">
        <w:rPr>
          <w:sz w:val="22"/>
          <w:szCs w:val="22"/>
        </w:rPr>
        <w:t xml:space="preserve"> Ft </w:t>
      </w:r>
    </w:p>
    <w:p w:rsidR="004575A0" w:rsidRDefault="004575A0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Adományban részesítettek száma: </w:t>
      </w:r>
    </w:p>
    <w:p w:rsidR="0036614E" w:rsidRDefault="007322FC" w:rsidP="0036614E">
      <w:pPr>
        <w:pStyle w:val="Default"/>
        <w:rPr>
          <w:sz w:val="22"/>
          <w:szCs w:val="22"/>
        </w:rPr>
      </w:pPr>
      <w:r w:rsidRPr="007322FC">
        <w:rPr>
          <w:sz w:val="22"/>
          <w:szCs w:val="22"/>
        </w:rPr>
        <w:t>328</w:t>
      </w:r>
      <w:r w:rsidR="0036614E" w:rsidRPr="007322FC">
        <w:rPr>
          <w:sz w:val="22"/>
          <w:szCs w:val="22"/>
        </w:rPr>
        <w:t xml:space="preserve"> gyermek</w:t>
      </w:r>
      <w:bookmarkStart w:id="1" w:name="_GoBack"/>
      <w:bookmarkEnd w:id="1"/>
      <w:r w:rsidR="0036614E" w:rsidRPr="00DB7F71">
        <w:rPr>
          <w:sz w:val="22"/>
          <w:szCs w:val="22"/>
        </w:rPr>
        <w:t xml:space="preserve"> </w:t>
      </w:r>
      <w:r w:rsidR="00A24036" w:rsidRPr="00DB7F71">
        <w:rPr>
          <w:sz w:val="22"/>
          <w:szCs w:val="22"/>
        </w:rPr>
        <w:t>(201</w:t>
      </w:r>
      <w:r w:rsidR="00855C2B">
        <w:rPr>
          <w:sz w:val="22"/>
          <w:szCs w:val="22"/>
        </w:rPr>
        <w:t>8</w:t>
      </w:r>
      <w:r w:rsidR="00A24036" w:rsidRPr="00DB7F71">
        <w:rPr>
          <w:sz w:val="22"/>
          <w:szCs w:val="22"/>
        </w:rPr>
        <w:t>. decemberi adat)</w:t>
      </w:r>
    </w:p>
    <w:p w:rsidR="004575A0" w:rsidRDefault="004575A0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gyűjtésből befolyt adomány felhasználása, a tevékenység részletes bemutatása: </w:t>
      </w:r>
    </w:p>
    <w:p w:rsidR="0036614E" w:rsidRPr="00C77CDE" w:rsidRDefault="0036614E" w:rsidP="0036614E">
      <w:pPr>
        <w:rPr>
          <w:lang w:val="hu-HU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szülők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elvesztése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illetve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egyéb</w:t>
      </w:r>
      <w:proofErr w:type="spellEnd"/>
      <w:r>
        <w:rPr>
          <w:sz w:val="22"/>
          <w:szCs w:val="22"/>
        </w:rPr>
        <w:t xml:space="preserve"> ok </w:t>
      </w:r>
      <w:proofErr w:type="spellStart"/>
      <w:r>
        <w:rPr>
          <w:sz w:val="22"/>
          <w:szCs w:val="22"/>
        </w:rPr>
        <w:t>miatt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vér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szerinti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családjukból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átmenetileg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tartósan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kiemelt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gyermekek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ellátásának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biztosítása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gondozása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anyagi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támogatása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számukra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szerető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otthon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nevelőszülő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biztosítása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vér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szerinti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családjukba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visszakerülés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elősegítése</w:t>
      </w:r>
      <w:proofErr w:type="spellEnd"/>
      <w:r>
        <w:rPr>
          <w:sz w:val="22"/>
          <w:szCs w:val="22"/>
        </w:rPr>
        <w:t xml:space="preserve"> SOS </w:t>
      </w:r>
      <w:proofErr w:type="spellStart"/>
      <w:r>
        <w:rPr>
          <w:sz w:val="22"/>
          <w:szCs w:val="22"/>
        </w:rPr>
        <w:t>Gyermekfalvak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és</w:t>
      </w:r>
      <w:proofErr w:type="spellEnd"/>
      <w:r>
        <w:rPr>
          <w:sz w:val="22"/>
          <w:szCs w:val="22"/>
        </w:rPr>
        <w:t xml:space="preserve"> SOS </w:t>
      </w:r>
      <w:proofErr w:type="spellStart"/>
      <w:r>
        <w:rPr>
          <w:sz w:val="22"/>
          <w:szCs w:val="22"/>
        </w:rPr>
        <w:t>Ifjúsági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Házak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létrehozásával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fenntartásával</w:t>
      </w:r>
      <w:proofErr w:type="spellEnd"/>
      <w:r>
        <w:rPr>
          <w:sz w:val="22"/>
          <w:szCs w:val="22"/>
        </w:rPr>
        <w:t xml:space="preserve"> a Hermann Gmeiner </w:t>
      </w:r>
      <w:proofErr w:type="spellStart"/>
      <w:r>
        <w:rPr>
          <w:sz w:val="22"/>
          <w:szCs w:val="22"/>
        </w:rPr>
        <w:t>által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megteremtett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az</w:t>
      </w:r>
      <w:proofErr w:type="spellEnd"/>
      <w:r>
        <w:rPr>
          <w:sz w:val="22"/>
          <w:szCs w:val="22"/>
        </w:rPr>
        <w:t xml:space="preserve"> SOS Kinderdorf International </w:t>
      </w:r>
      <w:proofErr w:type="spellStart"/>
      <w:r>
        <w:rPr>
          <w:sz w:val="22"/>
          <w:szCs w:val="22"/>
        </w:rPr>
        <w:t>Statutum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Preambulumában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rögzített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családi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jellegű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nevelési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szerint</w:t>
      </w:r>
      <w:proofErr w:type="spellEnd"/>
      <w:r w:rsidR="009B1971">
        <w:rPr>
          <w:sz w:val="22"/>
          <w:szCs w:val="22"/>
        </w:rPr>
        <w:t xml:space="preserve">, </w:t>
      </w:r>
      <w:proofErr w:type="spellStart"/>
      <w:r w:rsidR="009B1971">
        <w:rPr>
          <w:sz w:val="22"/>
          <w:szCs w:val="22"/>
        </w:rPr>
        <w:t>valamint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ellátásból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kikerült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fiatalok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életkezdésének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anyagi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támogatása</w:t>
      </w:r>
      <w:proofErr w:type="spellEnd"/>
      <w:r>
        <w:rPr>
          <w:sz w:val="22"/>
          <w:szCs w:val="22"/>
        </w:rPr>
        <w:t>.</w:t>
      </w:r>
    </w:p>
    <w:sectPr w:rsidR="0036614E" w:rsidRPr="00C77CDE" w:rsidSect="00B37F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418" w:right="1418" w:bottom="130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51" w:rsidRDefault="003D3D51">
      <w:r>
        <w:separator/>
      </w:r>
    </w:p>
  </w:endnote>
  <w:endnote w:type="continuationSeparator" w:id="0">
    <w:p w:rsidR="003D3D51" w:rsidRDefault="003D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8A" w:rsidRDefault="00993F8A" w:rsidP="008E5567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93F8A" w:rsidRDefault="00993F8A" w:rsidP="008E5567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8A" w:rsidRPr="00CC3177" w:rsidRDefault="00993F8A" w:rsidP="0048078D">
    <w:pPr>
      <w:framePr w:w="726" w:h="284" w:hRule="exact" w:hSpace="142" w:wrap="around" w:vAnchor="page" w:hAnchor="page" w:x="1419" w:y="16104" w:anchorLock="1"/>
      <w:rPr>
        <w:rStyle w:val="Oldalszm"/>
        <w:lang w:val="en-GB"/>
      </w:rPr>
    </w:pPr>
    <w:r w:rsidRPr="00CB194A">
      <w:rPr>
        <w:rStyle w:val="Oldalszm"/>
      </w:rPr>
      <w:fldChar w:fldCharType="begin"/>
    </w:r>
    <w:r w:rsidRPr="00CC3177">
      <w:rPr>
        <w:rStyle w:val="Oldalszm"/>
        <w:lang w:val="en-GB"/>
      </w:rPr>
      <w:instrText xml:space="preserve"> PAGE </w:instrText>
    </w:r>
    <w:r w:rsidRPr="00CB194A">
      <w:rPr>
        <w:rStyle w:val="Oldalszm"/>
      </w:rPr>
      <w:fldChar w:fldCharType="separate"/>
    </w:r>
    <w:r w:rsidR="005217B9">
      <w:rPr>
        <w:rStyle w:val="Oldalszm"/>
        <w:noProof/>
        <w:lang w:val="en-GB"/>
      </w:rPr>
      <w:t>2</w:t>
    </w:r>
    <w:r w:rsidRPr="00CB194A">
      <w:rPr>
        <w:rStyle w:val="Oldalszm"/>
      </w:rPr>
      <w:fldChar w:fldCharType="end"/>
    </w:r>
    <w:r w:rsidRPr="00CC3177">
      <w:rPr>
        <w:rStyle w:val="Oldalszm"/>
        <w:lang w:val="en-GB"/>
      </w:rPr>
      <w:t xml:space="preserve"> / </w:t>
    </w:r>
    <w:r w:rsidRPr="00CB194A">
      <w:rPr>
        <w:rStyle w:val="Oldalszm"/>
      </w:rPr>
      <w:fldChar w:fldCharType="begin"/>
    </w:r>
    <w:r w:rsidRPr="00CC3177">
      <w:rPr>
        <w:rStyle w:val="Oldalszm"/>
        <w:lang w:val="en-GB"/>
      </w:rPr>
      <w:instrText xml:space="preserve"> NUMPAGES </w:instrText>
    </w:r>
    <w:r w:rsidRPr="00CB194A">
      <w:rPr>
        <w:rStyle w:val="Oldalszm"/>
      </w:rPr>
      <w:fldChar w:fldCharType="separate"/>
    </w:r>
    <w:r w:rsidR="009E7BCD">
      <w:rPr>
        <w:rStyle w:val="Oldalszm"/>
        <w:noProof/>
        <w:lang w:val="en-GB"/>
      </w:rPr>
      <w:t>1</w:t>
    </w:r>
    <w:r w:rsidRPr="00CB194A">
      <w:rPr>
        <w:rStyle w:val="Oldalszm"/>
      </w:rPr>
      <w:fldChar w:fldCharType="end"/>
    </w:r>
    <w:r w:rsidRPr="00CC3177">
      <w:rPr>
        <w:rStyle w:val="Oldalszm"/>
        <w:lang w:val="en-GB"/>
      </w:rPr>
      <w:t xml:space="preserve"> </w:t>
    </w:r>
  </w:p>
  <w:p w:rsidR="00993F8A" w:rsidRPr="003105C2" w:rsidRDefault="00993F8A" w:rsidP="00D765CC">
    <w:pPr>
      <w:framePr w:w="5951" w:h="692" w:hSpace="142" w:wrap="around" w:vAnchor="page" w:hAnchor="page" w:x="2269" w:y="16104" w:anchorLock="1"/>
      <w:shd w:val="clear" w:color="FFFFFF" w:fill="FFFFFF"/>
      <w:rPr>
        <w:rFonts w:cs="Arial"/>
        <w:color w:val="4D4D4D"/>
        <w:sz w:val="18"/>
        <w:lang w:val="it-IT"/>
      </w:rPr>
    </w:pPr>
  </w:p>
  <w:p w:rsidR="003C58F3" w:rsidRPr="004B67CF" w:rsidRDefault="003C58F3" w:rsidP="003C58F3">
    <w:pPr>
      <w:framePr w:w="4253" w:h="284" w:hRule="exact" w:hSpace="142" w:wrap="around" w:vAnchor="page" w:hAnchor="page" w:x="6862" w:y="16104" w:anchorLock="1"/>
      <w:shd w:val="clear" w:color="FFFFFF" w:fill="FFFFFF"/>
      <w:jc w:val="right"/>
      <w:rPr>
        <w:color w:val="009EE0"/>
        <w:sz w:val="22"/>
        <w:lang w:val="hu-HU"/>
      </w:rPr>
    </w:pPr>
    <w:r w:rsidRPr="004B67CF">
      <w:rPr>
        <w:color w:val="009EE0"/>
        <w:sz w:val="22"/>
        <w:lang w:val="hu-HU"/>
      </w:rPr>
      <w:t>Szerető otthon minden gyermeknek</w:t>
    </w:r>
  </w:p>
  <w:p w:rsidR="00993F8A" w:rsidRPr="003105C2" w:rsidRDefault="00993F8A" w:rsidP="005F4E39">
    <w:pPr>
      <w:pStyle w:val="llb"/>
      <w:ind w:right="360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8A" w:rsidRPr="003C58F3" w:rsidRDefault="00993F8A" w:rsidP="0048078D">
    <w:pPr>
      <w:framePr w:w="726" w:h="284" w:hRule="exact" w:hSpace="142" w:wrap="around" w:vAnchor="page" w:hAnchor="page" w:x="1419" w:y="16104" w:anchorLock="1"/>
      <w:rPr>
        <w:rStyle w:val="Oldalszm"/>
        <w:lang w:val="en-US"/>
      </w:rPr>
    </w:pPr>
    <w:r w:rsidRPr="00C02470">
      <w:rPr>
        <w:rStyle w:val="Oldalszm"/>
      </w:rPr>
      <w:fldChar w:fldCharType="begin"/>
    </w:r>
    <w:r w:rsidRPr="003C58F3">
      <w:rPr>
        <w:rStyle w:val="Oldalszm"/>
        <w:lang w:val="en-US"/>
      </w:rPr>
      <w:instrText xml:space="preserve"> PAGE </w:instrText>
    </w:r>
    <w:r w:rsidRPr="00C02470">
      <w:rPr>
        <w:rStyle w:val="Oldalszm"/>
      </w:rPr>
      <w:fldChar w:fldCharType="separate"/>
    </w:r>
    <w:r w:rsidR="007322FC">
      <w:rPr>
        <w:rStyle w:val="Oldalszm"/>
        <w:noProof/>
        <w:lang w:val="en-US"/>
      </w:rPr>
      <w:t>1</w:t>
    </w:r>
    <w:r w:rsidRPr="00C02470">
      <w:rPr>
        <w:rStyle w:val="Oldalszm"/>
      </w:rPr>
      <w:fldChar w:fldCharType="end"/>
    </w:r>
    <w:r w:rsidRPr="003C58F3">
      <w:rPr>
        <w:rStyle w:val="Oldalszm"/>
        <w:lang w:val="en-US"/>
      </w:rPr>
      <w:t xml:space="preserve"> / </w:t>
    </w:r>
    <w:r w:rsidRPr="00C02470">
      <w:rPr>
        <w:rStyle w:val="Oldalszm"/>
      </w:rPr>
      <w:fldChar w:fldCharType="begin"/>
    </w:r>
    <w:r w:rsidRPr="003C58F3">
      <w:rPr>
        <w:rStyle w:val="Oldalszm"/>
        <w:lang w:val="en-US"/>
      </w:rPr>
      <w:instrText xml:space="preserve"> NUMPAGES </w:instrText>
    </w:r>
    <w:r w:rsidRPr="00C02470">
      <w:rPr>
        <w:rStyle w:val="Oldalszm"/>
      </w:rPr>
      <w:fldChar w:fldCharType="separate"/>
    </w:r>
    <w:r w:rsidR="007322FC">
      <w:rPr>
        <w:rStyle w:val="Oldalszm"/>
        <w:noProof/>
        <w:lang w:val="en-US"/>
      </w:rPr>
      <w:t>1</w:t>
    </w:r>
    <w:r w:rsidRPr="00C02470">
      <w:rPr>
        <w:rStyle w:val="Oldalszm"/>
      </w:rPr>
      <w:fldChar w:fldCharType="end"/>
    </w:r>
    <w:r w:rsidRPr="003C58F3">
      <w:rPr>
        <w:rStyle w:val="Oldalszm"/>
        <w:lang w:val="en-US"/>
      </w:rPr>
      <w:t xml:space="preserve"> </w:t>
    </w:r>
  </w:p>
  <w:p w:rsidR="00993F8A" w:rsidRPr="003105C2" w:rsidRDefault="00993F8A" w:rsidP="00D765CC">
    <w:pPr>
      <w:framePr w:w="5951" w:h="692" w:hSpace="142" w:wrap="around" w:vAnchor="page" w:hAnchor="page" w:x="2269" w:y="16104" w:anchorLock="1"/>
      <w:shd w:val="clear" w:color="FFFFFF" w:fill="FFFFFF"/>
      <w:rPr>
        <w:rFonts w:cs="Arial"/>
        <w:color w:val="4D4D4D"/>
        <w:sz w:val="18"/>
        <w:lang w:val="it-IT"/>
      </w:rPr>
    </w:pPr>
  </w:p>
  <w:p w:rsidR="003C58F3" w:rsidRPr="004B67CF" w:rsidRDefault="003C58F3" w:rsidP="003C58F3">
    <w:pPr>
      <w:framePr w:w="4253" w:h="284" w:hRule="exact" w:hSpace="142" w:wrap="around" w:vAnchor="page" w:hAnchor="page" w:x="6862" w:y="16104" w:anchorLock="1"/>
      <w:shd w:val="clear" w:color="FFFFFF" w:fill="FFFFFF"/>
      <w:jc w:val="right"/>
      <w:rPr>
        <w:color w:val="009EE0"/>
        <w:sz w:val="22"/>
        <w:lang w:val="hu-HU"/>
      </w:rPr>
    </w:pPr>
    <w:r w:rsidRPr="004B67CF">
      <w:rPr>
        <w:color w:val="009EE0"/>
        <w:sz w:val="22"/>
        <w:lang w:val="hu-HU"/>
      </w:rPr>
      <w:t>Szerető otthon minden gyermeknek</w:t>
    </w:r>
  </w:p>
  <w:p w:rsidR="00993F8A" w:rsidRPr="003105C2" w:rsidRDefault="00993F8A" w:rsidP="0049619B">
    <w:pPr>
      <w:shd w:val="clear" w:color="FFFFFF" w:fill="FFFFFF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51" w:rsidRDefault="003D3D51">
      <w:r>
        <w:separator/>
      </w:r>
    </w:p>
  </w:footnote>
  <w:footnote w:type="continuationSeparator" w:id="0">
    <w:p w:rsidR="003D3D51" w:rsidRDefault="003D3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8A" w:rsidRDefault="00993F8A" w:rsidP="008E556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93F8A" w:rsidRDefault="00993F8A" w:rsidP="008E5567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8A" w:rsidRPr="00864CB7" w:rsidRDefault="00993F8A" w:rsidP="00734BAC">
    <w:pPr>
      <w:framePr w:w="5335" w:h="567" w:hRule="exact" w:hSpace="142" w:wrap="around" w:vAnchor="page" w:hAnchor="page" w:x="5841" w:y="568" w:anchorLock="1"/>
      <w:shd w:val="clear" w:color="FFFFFF" w:fill="FFFFFF"/>
      <w:jc w:val="right"/>
      <w:rPr>
        <w:color w:val="009EE0"/>
        <w:sz w:val="44"/>
        <w:szCs w:val="44"/>
      </w:rPr>
    </w:pPr>
    <w:r w:rsidRPr="00864CB7">
      <w:rPr>
        <w:color w:val="009EE0"/>
        <w:sz w:val="44"/>
        <w:szCs w:val="44"/>
      </w:rPr>
      <w:t>MEMO</w:t>
    </w:r>
  </w:p>
  <w:p w:rsidR="00993F8A" w:rsidRPr="004F4FEC" w:rsidRDefault="00993F8A" w:rsidP="008E5567">
    <w:pPr>
      <w:pStyle w:val="lfej"/>
      <w:ind w:right="360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8A" w:rsidRDefault="00993F8A">
    <w:pPr>
      <w:pStyle w:val="lfej"/>
    </w:pPr>
  </w:p>
  <w:p w:rsidR="00993F8A" w:rsidRDefault="006D51B4" w:rsidP="00B367F0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0D845895" wp14:editId="2946F245">
          <wp:simplePos x="0" y="0"/>
          <wp:positionH relativeFrom="column">
            <wp:posOffset>-536575</wp:posOffset>
          </wp:positionH>
          <wp:positionV relativeFrom="paragraph">
            <wp:posOffset>454821</wp:posOffset>
          </wp:positionV>
          <wp:extent cx="2171700" cy="6248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AA3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D26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2F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D65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A0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AD8B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C08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22B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4872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524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5208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B37E35"/>
    <w:multiLevelType w:val="multilevel"/>
    <w:tmpl w:val="836A03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2EB6299"/>
    <w:multiLevelType w:val="multilevel"/>
    <w:tmpl w:val="63E84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4680C0E"/>
    <w:multiLevelType w:val="multilevel"/>
    <w:tmpl w:val="607CF2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BDF725C"/>
    <w:multiLevelType w:val="multilevel"/>
    <w:tmpl w:val="1E8AE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C495AA7"/>
    <w:multiLevelType w:val="multilevel"/>
    <w:tmpl w:val="208AA5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0D0135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AA2101"/>
    <w:multiLevelType w:val="multilevel"/>
    <w:tmpl w:val="6A40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F65026F"/>
    <w:multiLevelType w:val="multilevel"/>
    <w:tmpl w:val="559E07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3230186D"/>
    <w:multiLevelType w:val="multilevel"/>
    <w:tmpl w:val="8528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8E1AE8"/>
    <w:multiLevelType w:val="hybridMultilevel"/>
    <w:tmpl w:val="D13EC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02C10"/>
    <w:multiLevelType w:val="multilevel"/>
    <w:tmpl w:val="3314FF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E8C1466"/>
    <w:multiLevelType w:val="multilevel"/>
    <w:tmpl w:val="836A03CE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FC21932"/>
    <w:multiLevelType w:val="multilevel"/>
    <w:tmpl w:val="A65EE12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4" w15:restartNumberingAfterBreak="0">
    <w:nsid w:val="5A3F7F00"/>
    <w:multiLevelType w:val="multilevel"/>
    <w:tmpl w:val="607CF2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D3B5803"/>
    <w:multiLevelType w:val="multilevel"/>
    <w:tmpl w:val="FBF462E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6" w15:restartNumberingAfterBreak="0">
    <w:nsid w:val="6496298D"/>
    <w:multiLevelType w:val="multilevel"/>
    <w:tmpl w:val="FE96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466320"/>
    <w:multiLevelType w:val="multilevel"/>
    <w:tmpl w:val="ED9039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38331F7"/>
    <w:multiLevelType w:val="hybridMultilevel"/>
    <w:tmpl w:val="2E5CCF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5C637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E6252E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9"/>
  </w:num>
  <w:num w:numId="14">
    <w:abstractNumId w:val="20"/>
  </w:num>
  <w:num w:numId="15">
    <w:abstractNumId w:val="18"/>
  </w:num>
  <w:num w:numId="16">
    <w:abstractNumId w:val="21"/>
  </w:num>
  <w:num w:numId="17">
    <w:abstractNumId w:val="24"/>
  </w:num>
  <w:num w:numId="18">
    <w:abstractNumId w:val="12"/>
  </w:num>
  <w:num w:numId="19">
    <w:abstractNumId w:val="25"/>
  </w:num>
  <w:num w:numId="20">
    <w:abstractNumId w:val="27"/>
  </w:num>
  <w:num w:numId="21">
    <w:abstractNumId w:val="26"/>
  </w:num>
  <w:num w:numId="22">
    <w:abstractNumId w:val="16"/>
  </w:num>
  <w:num w:numId="23">
    <w:abstractNumId w:val="13"/>
  </w:num>
  <w:num w:numId="24">
    <w:abstractNumId w:val="17"/>
  </w:num>
  <w:num w:numId="25">
    <w:abstractNumId w:val="23"/>
  </w:num>
  <w:num w:numId="26">
    <w:abstractNumId w:val="15"/>
  </w:num>
  <w:num w:numId="27">
    <w:abstractNumId w:val="28"/>
  </w:num>
  <w:num w:numId="28">
    <w:abstractNumId w:val="30"/>
  </w:num>
  <w:num w:numId="29">
    <w:abstractNumId w:val="11"/>
  </w:num>
  <w:num w:numId="30">
    <w:abstractNumId w:val="1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90"/>
    <w:rsid w:val="0000024E"/>
    <w:rsid w:val="000019DA"/>
    <w:rsid w:val="00020345"/>
    <w:rsid w:val="00027FDA"/>
    <w:rsid w:val="000822DA"/>
    <w:rsid w:val="00082E38"/>
    <w:rsid w:val="00086968"/>
    <w:rsid w:val="00091832"/>
    <w:rsid w:val="00092EC0"/>
    <w:rsid w:val="00094E5A"/>
    <w:rsid w:val="000A12B4"/>
    <w:rsid w:val="000C0FC0"/>
    <w:rsid w:val="000D5742"/>
    <w:rsid w:val="00115F51"/>
    <w:rsid w:val="001210BA"/>
    <w:rsid w:val="00122EAB"/>
    <w:rsid w:val="0013627B"/>
    <w:rsid w:val="00146CBE"/>
    <w:rsid w:val="00196F10"/>
    <w:rsid w:val="001A0481"/>
    <w:rsid w:val="001B5EFF"/>
    <w:rsid w:val="001C0F20"/>
    <w:rsid w:val="001C7496"/>
    <w:rsid w:val="001E3E38"/>
    <w:rsid w:val="00205BC4"/>
    <w:rsid w:val="00217733"/>
    <w:rsid w:val="00237EED"/>
    <w:rsid w:val="00243413"/>
    <w:rsid w:val="00256C03"/>
    <w:rsid w:val="002669C9"/>
    <w:rsid w:val="00271438"/>
    <w:rsid w:val="002831B6"/>
    <w:rsid w:val="0028702A"/>
    <w:rsid w:val="00287E74"/>
    <w:rsid w:val="002A0F9B"/>
    <w:rsid w:val="002A20EB"/>
    <w:rsid w:val="002A7FF9"/>
    <w:rsid w:val="002B0D28"/>
    <w:rsid w:val="002C4129"/>
    <w:rsid w:val="002D4BB3"/>
    <w:rsid w:val="002E60BA"/>
    <w:rsid w:val="002E6512"/>
    <w:rsid w:val="002E657E"/>
    <w:rsid w:val="002F4590"/>
    <w:rsid w:val="002F6AC3"/>
    <w:rsid w:val="003105C2"/>
    <w:rsid w:val="0032463F"/>
    <w:rsid w:val="00332796"/>
    <w:rsid w:val="003352AE"/>
    <w:rsid w:val="00335CDC"/>
    <w:rsid w:val="003368D8"/>
    <w:rsid w:val="00346C37"/>
    <w:rsid w:val="003546EC"/>
    <w:rsid w:val="003579D4"/>
    <w:rsid w:val="00357E6D"/>
    <w:rsid w:val="00363278"/>
    <w:rsid w:val="00363B16"/>
    <w:rsid w:val="0036614E"/>
    <w:rsid w:val="003751F0"/>
    <w:rsid w:val="003767EC"/>
    <w:rsid w:val="0038030B"/>
    <w:rsid w:val="00395532"/>
    <w:rsid w:val="003B2C5F"/>
    <w:rsid w:val="003B6AEE"/>
    <w:rsid w:val="003C2EC1"/>
    <w:rsid w:val="003C58F3"/>
    <w:rsid w:val="003D3D51"/>
    <w:rsid w:val="003D6619"/>
    <w:rsid w:val="003E3145"/>
    <w:rsid w:val="003E6988"/>
    <w:rsid w:val="003F6990"/>
    <w:rsid w:val="00402747"/>
    <w:rsid w:val="004169A8"/>
    <w:rsid w:val="00455825"/>
    <w:rsid w:val="00455ED4"/>
    <w:rsid w:val="004575A0"/>
    <w:rsid w:val="0048078D"/>
    <w:rsid w:val="00486E2F"/>
    <w:rsid w:val="0049619B"/>
    <w:rsid w:val="004A16EB"/>
    <w:rsid w:val="004A35CF"/>
    <w:rsid w:val="004F5BB3"/>
    <w:rsid w:val="004F6EC8"/>
    <w:rsid w:val="004F7F47"/>
    <w:rsid w:val="0050776E"/>
    <w:rsid w:val="005141B3"/>
    <w:rsid w:val="005217B9"/>
    <w:rsid w:val="00532AE3"/>
    <w:rsid w:val="00554ECA"/>
    <w:rsid w:val="00561FF0"/>
    <w:rsid w:val="005707AF"/>
    <w:rsid w:val="00585081"/>
    <w:rsid w:val="00591C04"/>
    <w:rsid w:val="005A1019"/>
    <w:rsid w:val="005C5364"/>
    <w:rsid w:val="005D2AE9"/>
    <w:rsid w:val="005D400F"/>
    <w:rsid w:val="005F4E39"/>
    <w:rsid w:val="00602B25"/>
    <w:rsid w:val="0060628C"/>
    <w:rsid w:val="00614615"/>
    <w:rsid w:val="00627692"/>
    <w:rsid w:val="006A5776"/>
    <w:rsid w:val="006B6449"/>
    <w:rsid w:val="006D51B4"/>
    <w:rsid w:val="006D689E"/>
    <w:rsid w:val="006F339B"/>
    <w:rsid w:val="00707C51"/>
    <w:rsid w:val="0071642C"/>
    <w:rsid w:val="00731A09"/>
    <w:rsid w:val="007322FC"/>
    <w:rsid w:val="00734BAC"/>
    <w:rsid w:val="00753145"/>
    <w:rsid w:val="00770820"/>
    <w:rsid w:val="007724C9"/>
    <w:rsid w:val="00776B37"/>
    <w:rsid w:val="00793737"/>
    <w:rsid w:val="007A07CF"/>
    <w:rsid w:val="007B12C9"/>
    <w:rsid w:val="007E7A87"/>
    <w:rsid w:val="007F24A3"/>
    <w:rsid w:val="00822790"/>
    <w:rsid w:val="0082787A"/>
    <w:rsid w:val="008462F8"/>
    <w:rsid w:val="00851381"/>
    <w:rsid w:val="00855C2B"/>
    <w:rsid w:val="008574D5"/>
    <w:rsid w:val="00864CB7"/>
    <w:rsid w:val="008B4880"/>
    <w:rsid w:val="008D373E"/>
    <w:rsid w:val="008E1D57"/>
    <w:rsid w:val="008E3F18"/>
    <w:rsid w:val="008E5567"/>
    <w:rsid w:val="008F1B97"/>
    <w:rsid w:val="009074AD"/>
    <w:rsid w:val="00926EDB"/>
    <w:rsid w:val="00935A21"/>
    <w:rsid w:val="00960B43"/>
    <w:rsid w:val="00986033"/>
    <w:rsid w:val="00993F8A"/>
    <w:rsid w:val="009B0E82"/>
    <w:rsid w:val="009B1971"/>
    <w:rsid w:val="009B2D38"/>
    <w:rsid w:val="009C794F"/>
    <w:rsid w:val="009D696E"/>
    <w:rsid w:val="009E4A0F"/>
    <w:rsid w:val="009E7BCD"/>
    <w:rsid w:val="00A0783C"/>
    <w:rsid w:val="00A16A06"/>
    <w:rsid w:val="00A223CE"/>
    <w:rsid w:val="00A23963"/>
    <w:rsid w:val="00A24036"/>
    <w:rsid w:val="00A41009"/>
    <w:rsid w:val="00A638E6"/>
    <w:rsid w:val="00A74BED"/>
    <w:rsid w:val="00AA3179"/>
    <w:rsid w:val="00AA4EDE"/>
    <w:rsid w:val="00AA54C0"/>
    <w:rsid w:val="00AD568D"/>
    <w:rsid w:val="00B0670D"/>
    <w:rsid w:val="00B115A9"/>
    <w:rsid w:val="00B123A2"/>
    <w:rsid w:val="00B367F0"/>
    <w:rsid w:val="00B37FA3"/>
    <w:rsid w:val="00B84443"/>
    <w:rsid w:val="00BD5FFA"/>
    <w:rsid w:val="00BD6F80"/>
    <w:rsid w:val="00BE3CF9"/>
    <w:rsid w:val="00BE6E57"/>
    <w:rsid w:val="00BF1689"/>
    <w:rsid w:val="00C02470"/>
    <w:rsid w:val="00C1638F"/>
    <w:rsid w:val="00C351DF"/>
    <w:rsid w:val="00C52118"/>
    <w:rsid w:val="00C53A9F"/>
    <w:rsid w:val="00C61406"/>
    <w:rsid w:val="00C72E30"/>
    <w:rsid w:val="00C75A7F"/>
    <w:rsid w:val="00C77CDE"/>
    <w:rsid w:val="00C867FE"/>
    <w:rsid w:val="00CA393E"/>
    <w:rsid w:val="00CA53C0"/>
    <w:rsid w:val="00CB194A"/>
    <w:rsid w:val="00CC2460"/>
    <w:rsid w:val="00CC3177"/>
    <w:rsid w:val="00CC51B7"/>
    <w:rsid w:val="00CD0EB0"/>
    <w:rsid w:val="00CD258F"/>
    <w:rsid w:val="00CE12E7"/>
    <w:rsid w:val="00D06B74"/>
    <w:rsid w:val="00D3712A"/>
    <w:rsid w:val="00D765CC"/>
    <w:rsid w:val="00D876E9"/>
    <w:rsid w:val="00DB7F71"/>
    <w:rsid w:val="00DC5C31"/>
    <w:rsid w:val="00DE64E0"/>
    <w:rsid w:val="00DF095F"/>
    <w:rsid w:val="00E02930"/>
    <w:rsid w:val="00E1101F"/>
    <w:rsid w:val="00E32999"/>
    <w:rsid w:val="00E53072"/>
    <w:rsid w:val="00E94F09"/>
    <w:rsid w:val="00EA7780"/>
    <w:rsid w:val="00EB2FA7"/>
    <w:rsid w:val="00EC2F1D"/>
    <w:rsid w:val="00EC57E6"/>
    <w:rsid w:val="00F02815"/>
    <w:rsid w:val="00F04533"/>
    <w:rsid w:val="00F44562"/>
    <w:rsid w:val="00F54BBC"/>
    <w:rsid w:val="00F6000A"/>
    <w:rsid w:val="00F64C78"/>
    <w:rsid w:val="00F65D9A"/>
    <w:rsid w:val="00F73EB2"/>
    <w:rsid w:val="00F760A0"/>
    <w:rsid w:val="00F93940"/>
    <w:rsid w:val="00FC11CA"/>
    <w:rsid w:val="00FE5ACB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A140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24C9"/>
    <w:rPr>
      <w:rFonts w:ascii="Arial" w:hAnsi="Arial"/>
      <w:color w:val="262626"/>
      <w:szCs w:val="24"/>
      <w:lang w:val="de-DE" w:eastAsia="en-US"/>
    </w:rPr>
  </w:style>
  <w:style w:type="paragraph" w:styleId="Cmsor1">
    <w:name w:val="heading 1"/>
    <w:next w:val="Norml"/>
    <w:qFormat/>
    <w:rsid w:val="005C5364"/>
    <w:pPr>
      <w:keepNext/>
      <w:numPr>
        <w:numId w:val="12"/>
      </w:numPr>
      <w:spacing w:before="240" w:after="60"/>
      <w:contextualSpacing/>
      <w:outlineLvl w:val="0"/>
    </w:pPr>
    <w:rPr>
      <w:rFonts w:ascii="Arial" w:hAnsi="Arial" w:cs="Arial"/>
      <w:b/>
      <w:bCs/>
      <w:color w:val="262626"/>
      <w:kern w:val="32"/>
      <w:sz w:val="28"/>
      <w:szCs w:val="32"/>
      <w:lang w:val="de-DE" w:eastAsia="en-US"/>
    </w:rPr>
  </w:style>
  <w:style w:type="paragraph" w:styleId="Cmsor2">
    <w:name w:val="heading 2"/>
    <w:next w:val="Norml"/>
    <w:qFormat/>
    <w:rsid w:val="005C5364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Cs/>
      <w:color w:val="262626"/>
      <w:sz w:val="24"/>
      <w:szCs w:val="28"/>
      <w:lang w:val="de-DE" w:eastAsia="en-US"/>
    </w:rPr>
  </w:style>
  <w:style w:type="paragraph" w:styleId="Cmsor3">
    <w:name w:val="heading 3"/>
    <w:next w:val="Norml"/>
    <w:link w:val="Cmsor3Char"/>
    <w:qFormat/>
    <w:rsid w:val="00BE3CF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color w:val="262626"/>
      <w:sz w:val="22"/>
      <w:szCs w:val="26"/>
      <w:lang w:val="de-DE" w:eastAsia="en-US"/>
    </w:rPr>
  </w:style>
  <w:style w:type="paragraph" w:styleId="Cmsor4">
    <w:name w:val="heading 4"/>
    <w:next w:val="Norml"/>
    <w:link w:val="Cmsor4Char"/>
    <w:qFormat/>
    <w:rsid w:val="005C5364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Cs/>
      <w:color w:val="262626"/>
      <w:szCs w:val="28"/>
      <w:u w:val="single"/>
      <w:lang w:val="de-DE" w:eastAsia="en-US"/>
    </w:rPr>
  </w:style>
  <w:style w:type="paragraph" w:styleId="Cmsor5">
    <w:name w:val="heading 5"/>
    <w:next w:val="Norml"/>
    <w:qFormat/>
    <w:rsid w:val="00B37FA3"/>
    <w:pPr>
      <w:numPr>
        <w:ilvl w:val="4"/>
        <w:numId w:val="12"/>
      </w:numPr>
      <w:spacing w:before="240" w:after="60"/>
      <w:outlineLvl w:val="4"/>
    </w:pPr>
    <w:rPr>
      <w:rFonts w:ascii="Arial" w:hAnsi="Arial"/>
      <w:bCs/>
      <w:iCs/>
      <w:color w:val="262626"/>
      <w:szCs w:val="26"/>
      <w:lang w:val="de-DE" w:eastAsia="en-US"/>
    </w:rPr>
  </w:style>
  <w:style w:type="paragraph" w:styleId="Cmsor6">
    <w:name w:val="heading 6"/>
    <w:next w:val="Norml"/>
    <w:qFormat/>
    <w:rsid w:val="005C5364"/>
    <w:pPr>
      <w:numPr>
        <w:ilvl w:val="5"/>
        <w:numId w:val="12"/>
      </w:numPr>
      <w:spacing w:before="240" w:after="60"/>
      <w:outlineLvl w:val="5"/>
    </w:pPr>
    <w:rPr>
      <w:rFonts w:ascii="Arial" w:hAnsi="Arial"/>
      <w:bCs/>
      <w:color w:val="262626"/>
      <w:szCs w:val="22"/>
      <w:lang w:val="de-DE" w:eastAsia="en-US"/>
    </w:rPr>
  </w:style>
  <w:style w:type="paragraph" w:styleId="Cmsor7">
    <w:name w:val="heading 7"/>
    <w:next w:val="Norml"/>
    <w:qFormat/>
    <w:rsid w:val="00B37FA3"/>
    <w:pPr>
      <w:numPr>
        <w:ilvl w:val="6"/>
        <w:numId w:val="12"/>
      </w:numPr>
      <w:spacing w:before="240" w:after="60"/>
      <w:outlineLvl w:val="6"/>
    </w:pPr>
    <w:rPr>
      <w:rFonts w:ascii="Arial" w:hAnsi="Arial"/>
      <w:color w:val="262626"/>
      <w:szCs w:val="24"/>
      <w:lang w:val="de-DE" w:eastAsia="en-US"/>
    </w:rPr>
  </w:style>
  <w:style w:type="paragraph" w:styleId="Cmsor8">
    <w:name w:val="heading 8"/>
    <w:next w:val="Norml"/>
    <w:qFormat/>
    <w:rsid w:val="00B37FA3"/>
    <w:pPr>
      <w:numPr>
        <w:ilvl w:val="7"/>
        <w:numId w:val="12"/>
      </w:numPr>
      <w:spacing w:before="240" w:after="60"/>
      <w:outlineLvl w:val="7"/>
    </w:pPr>
    <w:rPr>
      <w:rFonts w:ascii="Arial" w:hAnsi="Arial"/>
      <w:iCs/>
      <w:color w:val="262626"/>
      <w:szCs w:val="24"/>
      <w:lang w:val="de-DE" w:eastAsia="en-US"/>
    </w:rPr>
  </w:style>
  <w:style w:type="paragraph" w:styleId="Cmsor9">
    <w:name w:val="heading 9"/>
    <w:next w:val="Norml"/>
    <w:qFormat/>
    <w:rsid w:val="00B37FA3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color w:val="262626"/>
      <w:szCs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rsid w:val="005C5364"/>
    <w:rPr>
      <w:rFonts w:ascii="Arial" w:hAnsi="Arial"/>
      <w:bCs/>
      <w:color w:val="262626"/>
      <w:szCs w:val="28"/>
      <w:u w:val="single"/>
      <w:lang w:val="de-DE"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F811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81161"/>
  </w:style>
  <w:style w:type="paragraph" w:styleId="llb">
    <w:name w:val="footer"/>
    <w:basedOn w:val="Norml"/>
    <w:link w:val="llbChar"/>
    <w:uiPriority w:val="99"/>
    <w:semiHidden/>
    <w:unhideWhenUsed/>
    <w:rsid w:val="00F811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81161"/>
  </w:style>
  <w:style w:type="paragraph" w:customStyle="1" w:styleId="EinfacherAbsatz">
    <w:name w:val="[Einfacher Absatz]"/>
    <w:basedOn w:val="Norml"/>
    <w:uiPriority w:val="99"/>
    <w:rsid w:val="00707C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</w:rPr>
  </w:style>
  <w:style w:type="table" w:styleId="Rcsostblzat">
    <w:name w:val="Table Grid"/>
    <w:basedOn w:val="Normltblzat"/>
    <w:uiPriority w:val="59"/>
    <w:rsid w:val="00AA3179"/>
    <w:rPr>
      <w:rFonts w:ascii="Arial" w:hAnsi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character" w:styleId="Oldalszm">
    <w:name w:val="page number"/>
    <w:rsid w:val="00C02470"/>
    <w:rPr>
      <w:rFonts w:ascii="Arial" w:hAnsi="Arial"/>
      <w:sz w:val="18"/>
    </w:rPr>
  </w:style>
  <w:style w:type="paragraph" w:styleId="Buborkszveg">
    <w:name w:val="Balloon Text"/>
    <w:basedOn w:val="Norml"/>
    <w:semiHidden/>
    <w:rsid w:val="00027FDA"/>
    <w:rPr>
      <w:rFonts w:ascii="Tahoma" w:hAnsi="Tahoma" w:cs="Tahoma"/>
      <w:sz w:val="16"/>
      <w:szCs w:val="16"/>
    </w:rPr>
  </w:style>
  <w:style w:type="paragraph" w:styleId="Cm">
    <w:name w:val="Title"/>
    <w:next w:val="Norml"/>
    <w:link w:val="CmChar"/>
    <w:uiPriority w:val="10"/>
    <w:qFormat/>
    <w:rsid w:val="00CC3177"/>
    <w:pPr>
      <w:outlineLvl w:val="0"/>
    </w:pPr>
    <w:rPr>
      <w:rFonts w:ascii="Arial" w:eastAsiaTheme="majorEastAsia" w:hAnsi="Arial" w:cstheme="majorBidi"/>
      <w:b/>
      <w:bCs/>
      <w:caps/>
      <w:color w:val="262626"/>
      <w:kern w:val="28"/>
      <w:sz w:val="28"/>
      <w:szCs w:val="32"/>
      <w:lang w:val="de-DE" w:eastAsia="en-US"/>
    </w:rPr>
  </w:style>
  <w:style w:type="paragraph" w:styleId="Dokumentumtrkp">
    <w:name w:val="Document Map"/>
    <w:basedOn w:val="Norml"/>
    <w:semiHidden/>
    <w:rsid w:val="00DF095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putboxleft">
    <w:name w:val="Input box left"/>
    <w:rsid w:val="008E1D57"/>
    <w:rPr>
      <w:rFonts w:ascii="Arial" w:hAnsi="Arial"/>
      <w:color w:val="333333"/>
      <w:position w:val="-26"/>
      <w:sz w:val="20"/>
    </w:rPr>
  </w:style>
  <w:style w:type="paragraph" w:customStyle="1" w:styleId="Inputboxright">
    <w:name w:val="Input box right"/>
    <w:basedOn w:val="Norml"/>
    <w:rsid w:val="007724C9"/>
    <w:pPr>
      <w:ind w:left="170"/>
    </w:pPr>
    <w:rPr>
      <w:rFonts w:eastAsia="Times New Roman"/>
      <w:position w:val="-26"/>
      <w:szCs w:val="20"/>
    </w:rPr>
  </w:style>
  <w:style w:type="character" w:styleId="Hiperhivatkozs">
    <w:name w:val="Hyperlink"/>
    <w:rsid w:val="00335CDC"/>
    <w:rPr>
      <w:rFonts w:ascii="Arial" w:hAnsi="Arial"/>
      <w:color w:val="0066CC"/>
      <w:sz w:val="20"/>
      <w:u w:val="single"/>
    </w:rPr>
  </w:style>
  <w:style w:type="paragraph" w:styleId="Lbjegyzetszveg">
    <w:name w:val="footnote text"/>
    <w:basedOn w:val="Norml"/>
    <w:semiHidden/>
    <w:rsid w:val="00271438"/>
    <w:rPr>
      <w:szCs w:val="20"/>
    </w:rPr>
  </w:style>
  <w:style w:type="character" w:styleId="Lbjegyzet-hivatkozs">
    <w:name w:val="footnote reference"/>
    <w:semiHidden/>
    <w:rsid w:val="00271438"/>
    <w:rPr>
      <w:vertAlign w:val="superscript"/>
    </w:rPr>
  </w:style>
  <w:style w:type="paragraph" w:styleId="Megjegyzsfej">
    <w:name w:val="Note Heading"/>
    <w:basedOn w:val="Norml"/>
    <w:next w:val="Norml"/>
    <w:rsid w:val="00271438"/>
    <w:rPr>
      <w:color w:val="auto"/>
      <w:sz w:val="18"/>
    </w:rPr>
  </w:style>
  <w:style w:type="paragraph" w:styleId="TJ1">
    <w:name w:val="toc 1"/>
    <w:basedOn w:val="Norml"/>
    <w:next w:val="Norml"/>
    <w:autoRedefine/>
    <w:rsid w:val="0071642C"/>
    <w:pPr>
      <w:ind w:left="284" w:hanging="284"/>
      <w:outlineLvl w:val="0"/>
    </w:pPr>
    <w:rPr>
      <w:b/>
      <w:sz w:val="22"/>
    </w:rPr>
  </w:style>
  <w:style w:type="paragraph" w:styleId="TJ2">
    <w:name w:val="toc 2"/>
    <w:basedOn w:val="Norml"/>
    <w:next w:val="Norml"/>
    <w:autoRedefine/>
    <w:rsid w:val="0071642C"/>
    <w:pPr>
      <w:ind w:left="425" w:hanging="425"/>
    </w:pPr>
    <w:rPr>
      <w:b/>
    </w:rPr>
  </w:style>
  <w:style w:type="paragraph" w:styleId="TJ3">
    <w:name w:val="toc 3"/>
    <w:basedOn w:val="Norml"/>
    <w:next w:val="Norml"/>
    <w:autoRedefine/>
    <w:rsid w:val="0071642C"/>
    <w:pPr>
      <w:ind w:left="567" w:hanging="567"/>
    </w:pPr>
  </w:style>
  <w:style w:type="paragraph" w:customStyle="1" w:styleId="DocumentName">
    <w:name w:val="Document Name"/>
    <w:basedOn w:val="Norml"/>
    <w:next w:val="Norml"/>
    <w:rsid w:val="003751F0"/>
    <w:rPr>
      <w:b/>
      <w:caps/>
      <w:spacing w:val="20"/>
      <w:sz w:val="28"/>
    </w:rPr>
  </w:style>
  <w:style w:type="paragraph" w:styleId="TJ4">
    <w:name w:val="toc 4"/>
    <w:basedOn w:val="Norml"/>
    <w:next w:val="Norml"/>
    <w:autoRedefine/>
    <w:rsid w:val="0071642C"/>
    <w:pPr>
      <w:ind w:left="765" w:hanging="765"/>
    </w:pPr>
  </w:style>
  <w:style w:type="paragraph" w:styleId="TJ5">
    <w:name w:val="toc 5"/>
    <w:basedOn w:val="Norml"/>
    <w:next w:val="Norml"/>
    <w:autoRedefine/>
    <w:rsid w:val="0071642C"/>
    <w:pPr>
      <w:ind w:left="907" w:hanging="907"/>
    </w:pPr>
  </w:style>
  <w:style w:type="paragraph" w:styleId="TJ6">
    <w:name w:val="toc 6"/>
    <w:basedOn w:val="Norml"/>
    <w:next w:val="Norml"/>
    <w:autoRedefine/>
    <w:rsid w:val="00993F8A"/>
  </w:style>
  <w:style w:type="character" w:customStyle="1" w:styleId="Cmsor3Char">
    <w:name w:val="Címsor 3 Char"/>
    <w:link w:val="Cmsor3"/>
    <w:rsid w:val="00BE3CF9"/>
    <w:rPr>
      <w:rFonts w:ascii="Arial" w:hAnsi="Arial" w:cs="Arial"/>
      <w:b/>
      <w:bCs/>
      <w:color w:val="262626"/>
      <w:sz w:val="22"/>
      <w:szCs w:val="26"/>
      <w:lang w:val="de-DE" w:eastAsia="en-US"/>
    </w:rPr>
  </w:style>
  <w:style w:type="paragraph" w:customStyle="1" w:styleId="TextBlue">
    <w:name w:val="Text Blue"/>
    <w:basedOn w:val="Norml"/>
    <w:rsid w:val="001C7496"/>
    <w:rPr>
      <w:color w:val="0092CC"/>
      <w:lang w:val="en-GB"/>
    </w:rPr>
  </w:style>
  <w:style w:type="paragraph" w:customStyle="1" w:styleId="TextBlack">
    <w:name w:val="Text Black"/>
    <w:basedOn w:val="Norml"/>
    <w:rsid w:val="00A74BED"/>
    <w:rPr>
      <w:lang w:val="en-GB"/>
    </w:rPr>
  </w:style>
  <w:style w:type="paragraph" w:customStyle="1" w:styleId="TextGreen">
    <w:name w:val="Text Green"/>
    <w:basedOn w:val="Norml"/>
    <w:rsid w:val="00A74BED"/>
    <w:pPr>
      <w:ind w:left="1701"/>
    </w:pPr>
    <w:rPr>
      <w:color w:val="65A545"/>
      <w:lang w:val="en-GB"/>
    </w:rPr>
  </w:style>
  <w:style w:type="paragraph" w:customStyle="1" w:styleId="TextRed">
    <w:name w:val="Text Red"/>
    <w:basedOn w:val="TextGreen"/>
    <w:rsid w:val="00A74BED"/>
    <w:rPr>
      <w:color w:val="CF1B3D"/>
    </w:rPr>
  </w:style>
  <w:style w:type="character" w:customStyle="1" w:styleId="CmChar">
    <w:name w:val="Cím Char"/>
    <w:basedOn w:val="Bekezdsalapbettpusa"/>
    <w:link w:val="Cm"/>
    <w:uiPriority w:val="10"/>
    <w:rsid w:val="00CC3177"/>
    <w:rPr>
      <w:rFonts w:ascii="Arial" w:eastAsiaTheme="majorEastAsia" w:hAnsi="Arial" w:cstheme="majorBidi"/>
      <w:b/>
      <w:bCs/>
      <w:caps/>
      <w:color w:val="262626"/>
      <w:kern w:val="28"/>
      <w:sz w:val="28"/>
      <w:szCs w:val="32"/>
      <w:lang w:val="de-DE" w:eastAsia="en-US"/>
    </w:rPr>
  </w:style>
  <w:style w:type="paragraph" w:customStyle="1" w:styleId="Default">
    <w:name w:val="Default"/>
    <w:rsid w:val="003661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98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23300">
                  <w:marLeft w:val="9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83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s-gyermekfalu@sos.h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s-gyermekfalu@sos.h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ublic%20-%20K&#246;z&#246;s\General%20-%20&#193;ltal&#225;nos\Mindenf&#233;le\Arculati%20elemek,%20sablonok\Feljegyz&#233;s-Word-H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Feljegyzés-Word-HUN</Template>
  <TotalTime>0</TotalTime>
  <Pages>1</Pages>
  <Words>159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1393</CharactersWithSpaces>
  <SharedDoc>false</SharedDoc>
  <HLinks>
    <vt:vector size="6" baseType="variant">
      <vt:variant>
        <vt:i4>5701733</vt:i4>
      </vt:variant>
      <vt:variant>
        <vt:i4>0</vt:i4>
      </vt:variant>
      <vt:variant>
        <vt:i4>0</vt:i4>
      </vt:variant>
      <vt:variant>
        <vt:i4>5</vt:i4>
      </vt:variant>
      <vt:variant>
        <vt:lpwstr>mailto:sos-kdi@sos-kd.org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2020-02-13T11:15:00Z</dcterms:created>
  <dcterms:modified xsi:type="dcterms:W3CDTF">2020-02-13T12:46:00Z</dcterms:modified>
</cp:coreProperties>
</file>